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AFC46" w14:textId="101AB7B3" w:rsidR="00584449" w:rsidRDefault="00CB5C3E" w:rsidP="00AF193F">
      <w:pPr>
        <w:jc w:val="center"/>
        <w:rPr>
          <w:b/>
          <w:sz w:val="36"/>
          <w:szCs w:val="36"/>
        </w:rPr>
      </w:pPr>
      <w:r w:rsidRPr="00CB5C3E">
        <w:rPr>
          <w:b/>
          <w:sz w:val="36"/>
          <w:szCs w:val="36"/>
        </w:rPr>
        <w:t>S</w:t>
      </w:r>
      <w:r w:rsidR="00AF193F" w:rsidRPr="00CB5C3E">
        <w:rPr>
          <w:b/>
          <w:sz w:val="36"/>
          <w:szCs w:val="36"/>
        </w:rPr>
        <w:t>tyret i NPF 2016-2018</w:t>
      </w:r>
    </w:p>
    <w:p w14:paraId="1AB27FAB" w14:textId="77777777" w:rsidR="00261349" w:rsidRDefault="00261349" w:rsidP="00AF193F">
      <w:pPr>
        <w:jc w:val="center"/>
        <w:rPr>
          <w:b/>
          <w:sz w:val="36"/>
          <w:szCs w:val="36"/>
        </w:rPr>
      </w:pPr>
    </w:p>
    <w:p w14:paraId="4CD88BCD" w14:textId="77777777" w:rsidR="00261349" w:rsidRPr="00CB5C3E" w:rsidRDefault="00261349" w:rsidP="00AF193F">
      <w:pPr>
        <w:jc w:val="center"/>
        <w:rPr>
          <w:b/>
          <w:sz w:val="36"/>
          <w:szCs w:val="36"/>
        </w:rPr>
      </w:pPr>
    </w:p>
    <w:p w14:paraId="40DCD170" w14:textId="77777777" w:rsidR="00AF193F" w:rsidRDefault="00AF193F" w:rsidP="00AF193F">
      <w:pPr>
        <w:jc w:val="center"/>
      </w:pPr>
    </w:p>
    <w:p w14:paraId="3B117D13" w14:textId="5C56AF0F" w:rsidR="00AF193F" w:rsidRDefault="00AF193F" w:rsidP="00AF193F">
      <w:r>
        <w:t xml:space="preserve">Lege    </w:t>
      </w:r>
      <w:r w:rsidR="00CB5C3E">
        <w:tab/>
      </w:r>
      <w:r w:rsidR="00261349">
        <w:tab/>
        <w:t xml:space="preserve">Martina </w:t>
      </w:r>
      <w:proofErr w:type="spellStart"/>
      <w:r w:rsidR="00261349">
        <w:t>Tø</w:t>
      </w:r>
      <w:bookmarkStart w:id="0" w:name="_GoBack"/>
      <w:bookmarkEnd w:id="0"/>
      <w:r w:rsidR="00261349">
        <w:t>nnies</w:t>
      </w:r>
      <w:proofErr w:type="spellEnd"/>
      <w:r w:rsidR="00261349">
        <w:t xml:space="preserve"> (</w:t>
      </w:r>
      <w:proofErr w:type="gramStart"/>
      <w:r>
        <w:t>gjenvalg)</w:t>
      </w:r>
      <w:r w:rsidR="00702503">
        <w:t xml:space="preserve">   Vesterålen</w:t>
      </w:r>
      <w:proofErr w:type="gramEnd"/>
      <w:r w:rsidR="00261349">
        <w:t xml:space="preserve">   </w:t>
      </w:r>
      <w:r w:rsidR="00EA69DD">
        <w:t>(</w:t>
      </w:r>
      <w:hyperlink r:id="rId5" w:history="1">
        <w:r w:rsidR="00F73A84" w:rsidRPr="00C817E4">
          <w:rPr>
            <w:rStyle w:val="Hyperkobling"/>
          </w:rPr>
          <w:t>martinat@online.no</w:t>
        </w:r>
      </w:hyperlink>
      <w:r w:rsidR="00EA69DD">
        <w:t>)</w:t>
      </w:r>
      <w:r w:rsidR="00F73A84">
        <w:t xml:space="preserve">  </w:t>
      </w:r>
    </w:p>
    <w:p w14:paraId="28F803C4" w14:textId="579BF248" w:rsidR="00AF193F" w:rsidRDefault="003C1F03" w:rsidP="00AF193F">
      <w:r>
        <w:t>Lege</w:t>
      </w:r>
      <w:r w:rsidR="00CB5C3E">
        <w:tab/>
      </w:r>
      <w:r w:rsidR="00261349">
        <w:tab/>
      </w:r>
      <w:r w:rsidR="00702503">
        <w:t xml:space="preserve">Frode Jordal </w:t>
      </w:r>
      <w:proofErr w:type="gramStart"/>
      <w:r w:rsidR="00702503">
        <w:t xml:space="preserve">(ny ) </w:t>
      </w:r>
      <w:proofErr w:type="gramEnd"/>
      <w:r w:rsidR="00702503">
        <w:t>A-hus Lørenskog</w:t>
      </w:r>
      <w:r w:rsidR="00261349">
        <w:t xml:space="preserve">  </w:t>
      </w:r>
      <w:r w:rsidR="00EA69DD">
        <w:t>(</w:t>
      </w:r>
      <w:hyperlink r:id="rId6" w:history="1">
        <w:r w:rsidR="00F73A84" w:rsidRPr="00C817E4">
          <w:rPr>
            <w:rStyle w:val="Hyperkobling"/>
          </w:rPr>
          <w:t>jorf@operamail.com</w:t>
        </w:r>
      </w:hyperlink>
      <w:r w:rsidR="00EA69DD">
        <w:t>)</w:t>
      </w:r>
      <w:r w:rsidR="00F73A84">
        <w:t xml:space="preserve"> </w:t>
      </w:r>
    </w:p>
    <w:p w14:paraId="7E58DB48" w14:textId="43BB285B" w:rsidR="00CB5C3E" w:rsidRDefault="00CB5C3E" w:rsidP="00261349">
      <w:pPr>
        <w:ind w:left="1413" w:hanging="1410"/>
      </w:pPr>
      <w:r>
        <w:t xml:space="preserve">Lege </w:t>
      </w:r>
      <w:r>
        <w:tab/>
      </w:r>
      <w:r w:rsidR="00261349">
        <w:tab/>
      </w:r>
      <w:r>
        <w:t xml:space="preserve">Ellen Bugge (ny) </w:t>
      </w:r>
      <w:proofErr w:type="spellStart"/>
      <w:r>
        <w:t>Bråta</w:t>
      </w:r>
      <w:proofErr w:type="spellEnd"/>
      <w:r>
        <w:t xml:space="preserve"> </w:t>
      </w:r>
      <w:proofErr w:type="spellStart"/>
      <w:r>
        <w:t>bo-og</w:t>
      </w:r>
      <w:proofErr w:type="spellEnd"/>
      <w:r>
        <w:t xml:space="preserve"> aktivitetssenter, Nedre Eiker Kommune (</w:t>
      </w:r>
      <w:hyperlink r:id="rId7" w:history="1">
        <w:r w:rsidRPr="000E2044">
          <w:rPr>
            <w:rStyle w:val="Hyperkobling"/>
          </w:rPr>
          <w:t>ellbugg@hotmail.com</w:t>
        </w:r>
      </w:hyperlink>
      <w:r>
        <w:t>)</w:t>
      </w:r>
    </w:p>
    <w:p w14:paraId="1EE7F56E" w14:textId="77777777" w:rsidR="00AF193F" w:rsidRDefault="00AF193F" w:rsidP="00AF193F"/>
    <w:p w14:paraId="18BD89D8" w14:textId="438D392B" w:rsidR="00AF193F" w:rsidRDefault="00CB5C3E" w:rsidP="00AF193F">
      <w:proofErr w:type="spellStart"/>
      <w:r>
        <w:t>Spl</w:t>
      </w:r>
      <w:proofErr w:type="spellEnd"/>
      <w:r>
        <w:tab/>
      </w:r>
      <w:r>
        <w:tab/>
      </w:r>
      <w:r w:rsidR="00AF193F">
        <w:t xml:space="preserve">Geir </w:t>
      </w:r>
      <w:r w:rsidR="003C1F03">
        <w:t>Andvik (</w:t>
      </w:r>
      <w:r w:rsidR="00C82D01">
        <w:t>gjenvalg) Førde sentralsykehus (</w:t>
      </w:r>
      <w:hyperlink r:id="rId8" w:history="1">
        <w:r w:rsidR="00F73A84" w:rsidRPr="00C817E4">
          <w:rPr>
            <w:rStyle w:val="Hyperkobling"/>
          </w:rPr>
          <w:t>geir.andvik@helse-forde.no</w:t>
        </w:r>
      </w:hyperlink>
      <w:r w:rsidR="00C82D01">
        <w:t>)</w:t>
      </w:r>
      <w:r w:rsidR="00F73A84">
        <w:t xml:space="preserve"> </w:t>
      </w:r>
    </w:p>
    <w:p w14:paraId="4041EE99" w14:textId="08CADA09" w:rsidR="003C1F03" w:rsidRDefault="00CB5C3E" w:rsidP="00CB5C3E">
      <w:pPr>
        <w:ind w:left="1410" w:hanging="1410"/>
      </w:pPr>
      <w:proofErr w:type="spellStart"/>
      <w:r>
        <w:t>Spl</w:t>
      </w:r>
      <w:proofErr w:type="spellEnd"/>
      <w:r>
        <w:tab/>
      </w:r>
      <w:r>
        <w:tab/>
      </w:r>
      <w:r w:rsidR="00702503">
        <w:t xml:space="preserve">Trude Merete Kristiansen (ny) Nordlandssykehuset </w:t>
      </w:r>
      <w:r w:rsidR="00FC167A">
        <w:t>(</w:t>
      </w:r>
      <w:hyperlink r:id="rId9" w:history="1">
        <w:r w:rsidR="00AF54CF" w:rsidRPr="00C817E4">
          <w:rPr>
            <w:rStyle w:val="Hyperkobling"/>
          </w:rPr>
          <w:t>Trude.Merete.Kristiansen@nordlandssykehuset.no</w:t>
        </w:r>
      </w:hyperlink>
      <w:r w:rsidR="00FC167A">
        <w:t>)</w:t>
      </w:r>
    </w:p>
    <w:p w14:paraId="5709535D" w14:textId="0375CEF6" w:rsidR="00261349" w:rsidRDefault="00261349" w:rsidP="00261349">
      <w:proofErr w:type="spellStart"/>
      <w:r>
        <w:t>Spl</w:t>
      </w:r>
      <w:proofErr w:type="spellEnd"/>
      <w:r>
        <w:tab/>
      </w:r>
      <w:r>
        <w:tab/>
      </w:r>
      <w:proofErr w:type="spellStart"/>
      <w:r>
        <w:t>Joran</w:t>
      </w:r>
      <w:proofErr w:type="spellEnd"/>
      <w:r>
        <w:t xml:space="preserve"> </w:t>
      </w:r>
      <w:proofErr w:type="spellStart"/>
      <w:r>
        <w:t>Slaaen</w:t>
      </w:r>
      <w:proofErr w:type="spellEnd"/>
      <w:r>
        <w:t xml:space="preserve"> (gjenvalg) Oslo, </w:t>
      </w:r>
      <w:proofErr w:type="spellStart"/>
      <w:r>
        <w:t>Hospice</w:t>
      </w:r>
      <w:proofErr w:type="spellEnd"/>
      <w:r>
        <w:t xml:space="preserve"> </w:t>
      </w:r>
      <w:proofErr w:type="gramStart"/>
      <w:r>
        <w:t>Lovisenberg  (</w:t>
      </w:r>
      <w:proofErr w:type="gramEnd"/>
      <w:r>
        <w:fldChar w:fldCharType="begin"/>
      </w:r>
      <w:r>
        <w:instrText xml:space="preserve"> HYPERLINK "mailto:</w:instrText>
      </w:r>
      <w:r>
        <w:instrText>joran.slaaen@lds@no</w:instrText>
      </w:r>
      <w:r>
        <w:instrText xml:space="preserve">" </w:instrText>
      </w:r>
      <w:r>
        <w:fldChar w:fldCharType="separate"/>
      </w:r>
      <w:r w:rsidRPr="000E2044">
        <w:rPr>
          <w:rStyle w:val="Hyperkobling"/>
        </w:rPr>
        <w:t>joran.slaaen@lds@no</w:t>
      </w:r>
      <w:r>
        <w:fldChar w:fldCharType="end"/>
      </w:r>
      <w:r>
        <w:t>)</w:t>
      </w:r>
    </w:p>
    <w:p w14:paraId="140CB344" w14:textId="77777777" w:rsidR="00261349" w:rsidRDefault="00261349" w:rsidP="00261349"/>
    <w:p w14:paraId="7652FAE4" w14:textId="61C09CFC" w:rsidR="00CB5C3E" w:rsidRDefault="00CB5C3E" w:rsidP="00CB5C3E">
      <w:proofErr w:type="spellStart"/>
      <w:r>
        <w:t>Fysiot</w:t>
      </w:r>
      <w:proofErr w:type="spellEnd"/>
      <w:r>
        <w:tab/>
      </w:r>
      <w:r>
        <w:tab/>
      </w:r>
      <w:r>
        <w:t>Torunn Åkra</w:t>
      </w:r>
      <w:r>
        <w:t xml:space="preserve"> </w:t>
      </w:r>
      <w:r>
        <w:t>(gjenvalg) Bergen</w:t>
      </w:r>
      <w:r>
        <w:t>, Sunniva klinikk (</w:t>
      </w:r>
      <w:hyperlink r:id="rId10" w:history="1">
        <w:r w:rsidRPr="000E2044">
          <w:rPr>
            <w:rStyle w:val="Hyperkobling"/>
          </w:rPr>
          <w:t>torunn.akre@haraldsplass.no</w:t>
        </w:r>
      </w:hyperlink>
      <w:r>
        <w:t>)</w:t>
      </w:r>
    </w:p>
    <w:p w14:paraId="35D86068" w14:textId="16C6C001" w:rsidR="00CB5C3E" w:rsidRDefault="00CB5C3E" w:rsidP="00CB5C3E">
      <w:pPr>
        <w:ind w:left="1410" w:hanging="1410"/>
      </w:pPr>
      <w:r>
        <w:t>Prest</w:t>
      </w:r>
      <w:r>
        <w:tab/>
      </w:r>
      <w:r>
        <w:tab/>
        <w:t xml:space="preserve">Odd Arne Skogen </w:t>
      </w:r>
      <w:r>
        <w:t>(ny)</w:t>
      </w:r>
      <w:r>
        <w:t xml:space="preserve"> </w:t>
      </w:r>
      <w:r>
        <w:t>sykehusprest Helse Sunnmøre i Ålesund (</w:t>
      </w:r>
      <w:hyperlink r:id="rId11" w:history="1">
        <w:r w:rsidRPr="00C817E4">
          <w:rPr>
            <w:rStyle w:val="Hyperkobling"/>
          </w:rPr>
          <w:t>odd.arne.skogen@helse-mr.no</w:t>
        </w:r>
      </w:hyperlink>
      <w:r>
        <w:t xml:space="preserve">) </w:t>
      </w:r>
    </w:p>
    <w:p w14:paraId="3A2EF4BB" w14:textId="1F31B9CC" w:rsidR="00CB5C3E" w:rsidRDefault="00CB5C3E" w:rsidP="00CB5C3E">
      <w:pPr>
        <w:ind w:left="1410" w:right="-425" w:hanging="1410"/>
      </w:pPr>
      <w:r>
        <w:t>Sos</w:t>
      </w:r>
      <w:r>
        <w:t>ionom</w:t>
      </w:r>
      <w:r>
        <w:tab/>
        <w:t>Grethe Ånensen Øglæ</w:t>
      </w:r>
      <w:r>
        <w:t>nd (ny) Stavanger Universitetssykehus (</w:t>
      </w:r>
      <w:hyperlink r:id="rId12" w:history="1">
        <w:r w:rsidRPr="00C817E4">
          <w:rPr>
            <w:rStyle w:val="Hyperkobling"/>
          </w:rPr>
          <w:t>grethe.anensen.oglend@sus.no</w:t>
        </w:r>
      </w:hyperlink>
      <w:r>
        <w:t xml:space="preserve">) </w:t>
      </w:r>
    </w:p>
    <w:p w14:paraId="3738D7DC" w14:textId="77777777" w:rsidR="00CB5C3E" w:rsidRDefault="00CB5C3E" w:rsidP="00CB5C3E">
      <w:pPr>
        <w:ind w:left="1410" w:hanging="1410"/>
      </w:pPr>
    </w:p>
    <w:p w14:paraId="5372C2DA" w14:textId="51B17F62" w:rsidR="00CB5C3E" w:rsidRPr="00261349" w:rsidRDefault="00CB5C3E" w:rsidP="00CB5C3E">
      <w:pPr>
        <w:ind w:left="1410" w:hanging="1410"/>
        <w:rPr>
          <w:b/>
        </w:rPr>
      </w:pPr>
      <w:r w:rsidRPr="00261349">
        <w:rPr>
          <w:b/>
        </w:rPr>
        <w:t>VARA:</w:t>
      </w:r>
    </w:p>
    <w:p w14:paraId="78EC3FC2" w14:textId="299A41EF" w:rsidR="00CB5C3E" w:rsidRDefault="00261349" w:rsidP="00261349">
      <w:pPr>
        <w:ind w:left="1410" w:hanging="1410"/>
      </w:pPr>
      <w:r>
        <w:t xml:space="preserve">Lege </w:t>
      </w:r>
      <w:r>
        <w:tab/>
      </w:r>
      <w:r>
        <w:tab/>
        <w:t>Ronny Dalene (ny), palliativt team, Sykehuset Telemark</w:t>
      </w:r>
      <w:r w:rsidR="00CB5C3E">
        <w:t xml:space="preserve"> </w:t>
      </w:r>
    </w:p>
    <w:p w14:paraId="6F0BB194" w14:textId="77777777" w:rsidR="00261349" w:rsidRDefault="00261349" w:rsidP="00AF193F">
      <w:proofErr w:type="spellStart"/>
      <w:r>
        <w:t>Spl</w:t>
      </w:r>
      <w:proofErr w:type="spellEnd"/>
      <w:r>
        <w:tab/>
      </w:r>
      <w:r>
        <w:tab/>
      </w:r>
      <w:r w:rsidR="005C165A">
        <w:t>Marianne Johnsen (ny)</w:t>
      </w:r>
      <w:r w:rsidR="00AF54CF">
        <w:t xml:space="preserve"> St. Olavs hospital</w:t>
      </w:r>
      <w:r>
        <w:t xml:space="preserve"> </w:t>
      </w:r>
    </w:p>
    <w:p w14:paraId="26CEA971" w14:textId="2A8ACBC6" w:rsidR="00702503" w:rsidRDefault="00261349" w:rsidP="00AF193F">
      <w:r>
        <w:t>Psykolog</w:t>
      </w:r>
      <w:r>
        <w:tab/>
      </w:r>
      <w:r w:rsidR="00702503">
        <w:t>Helene Fa</w:t>
      </w:r>
      <w:r w:rsidR="00076205">
        <w:t>ber Rod (ny) Nordlandssykehuset</w:t>
      </w:r>
      <w:r w:rsidR="005C165A">
        <w:t xml:space="preserve"> (</w:t>
      </w:r>
      <w:hyperlink r:id="rId13" w:history="1">
        <w:r w:rsidR="00F73A84" w:rsidRPr="00C817E4">
          <w:rPr>
            <w:rStyle w:val="Hyperkobling"/>
          </w:rPr>
          <w:t>helene.faber.rod@nlsh.no</w:t>
        </w:r>
      </w:hyperlink>
      <w:r w:rsidR="005C165A">
        <w:t>)</w:t>
      </w:r>
      <w:r w:rsidR="00F73A84">
        <w:t xml:space="preserve"> </w:t>
      </w:r>
    </w:p>
    <w:p w14:paraId="12307D13" w14:textId="50AD7625" w:rsidR="00204AB6" w:rsidRDefault="00204AB6" w:rsidP="00204AB6">
      <w:proofErr w:type="spellStart"/>
      <w:r>
        <w:t>Kl.ernærin</w:t>
      </w:r>
      <w:r w:rsidR="00261349">
        <w:t>g</w:t>
      </w:r>
      <w:proofErr w:type="spellEnd"/>
      <w:r w:rsidR="00261349">
        <w:tab/>
        <w:t>Kristine Møller (g</w:t>
      </w:r>
      <w:r w:rsidR="00781A18">
        <w:t>jenvalg</w:t>
      </w:r>
      <w:r w:rsidR="00C3584F">
        <w:t>)</w:t>
      </w:r>
      <w:r w:rsidR="000D43A0">
        <w:t xml:space="preserve"> Osl</w:t>
      </w:r>
      <w:r w:rsidR="00C82D01">
        <w:t>o, LDS (</w:t>
      </w:r>
      <w:hyperlink r:id="rId14" w:history="1">
        <w:r w:rsidR="00F73A84" w:rsidRPr="00C817E4">
          <w:rPr>
            <w:rStyle w:val="Hyperkobling"/>
          </w:rPr>
          <w:t>kristinemoeller@hotmail.com</w:t>
        </w:r>
      </w:hyperlink>
      <w:r w:rsidR="00C82D01">
        <w:t>)</w:t>
      </w:r>
      <w:r w:rsidR="00F73A84">
        <w:t xml:space="preserve"> </w:t>
      </w:r>
    </w:p>
    <w:p w14:paraId="693B0423" w14:textId="295AC7DF" w:rsidR="00204AB6" w:rsidRDefault="00204AB6" w:rsidP="00204AB6">
      <w:r>
        <w:t xml:space="preserve">Ergo               </w:t>
      </w:r>
      <w:r w:rsidR="00781A18">
        <w:t xml:space="preserve">  </w:t>
      </w:r>
      <w:r w:rsidR="00261349">
        <w:tab/>
        <w:t>Hilde Rosseland (gjenvalg</w:t>
      </w:r>
      <w:r>
        <w:t>)</w:t>
      </w:r>
      <w:r w:rsidR="000D43A0">
        <w:t xml:space="preserve"> Sykehuset Innlandet</w:t>
      </w:r>
      <w:r w:rsidR="00C82D01">
        <w:t xml:space="preserve"> </w:t>
      </w:r>
    </w:p>
    <w:p w14:paraId="4267B389" w14:textId="4E6B6322" w:rsidR="00C82D01" w:rsidRDefault="00C82D01" w:rsidP="00204AB6">
      <w:r>
        <w:t xml:space="preserve">                           (</w:t>
      </w:r>
      <w:hyperlink r:id="rId15" w:history="1">
        <w:r w:rsidRPr="00C817E4">
          <w:rPr>
            <w:rStyle w:val="Hyperkobling"/>
          </w:rPr>
          <w:t>hilde.m.rosseland@sykehuset-innlandet.no</w:t>
        </w:r>
      </w:hyperlink>
      <w:r>
        <w:t xml:space="preserve">) </w:t>
      </w:r>
    </w:p>
    <w:p w14:paraId="6768E68B" w14:textId="77777777" w:rsidR="005C1701" w:rsidRDefault="005C1701" w:rsidP="00204AB6"/>
    <w:p w14:paraId="41A54770" w14:textId="77777777" w:rsidR="005C1701" w:rsidRDefault="005C1701" w:rsidP="00204AB6"/>
    <w:p w14:paraId="7CB263DB" w14:textId="59916D36" w:rsidR="005C1701" w:rsidRDefault="005C1701" w:rsidP="00204AB6">
      <w:r w:rsidRPr="00261349">
        <w:rPr>
          <w:b/>
        </w:rPr>
        <w:t>Revisor:</w:t>
      </w:r>
      <w:r>
        <w:t xml:space="preserve"> </w:t>
      </w:r>
      <w:r w:rsidR="00261349">
        <w:tab/>
      </w:r>
      <w:r>
        <w:t>Terje T Gunder</w:t>
      </w:r>
      <w:r w:rsidR="00076205">
        <w:t xml:space="preserve">sen </w:t>
      </w:r>
      <w:r w:rsidR="00F73A84">
        <w:t>(</w:t>
      </w:r>
      <w:hyperlink r:id="rId16" w:history="1">
        <w:r w:rsidR="00F73A84" w:rsidRPr="00C817E4">
          <w:rPr>
            <w:rStyle w:val="Hyperkobling"/>
          </w:rPr>
          <w:t>terje.talseth.gundersen@sthf.no</w:t>
        </w:r>
      </w:hyperlink>
      <w:r w:rsidR="00F73A84">
        <w:t xml:space="preserve">) </w:t>
      </w:r>
    </w:p>
    <w:p w14:paraId="62ADD665" w14:textId="77777777" w:rsidR="005C1701" w:rsidRDefault="005C1701" w:rsidP="00204AB6"/>
    <w:p w14:paraId="3B179326" w14:textId="7AB1608A" w:rsidR="00261349" w:rsidRPr="00261349" w:rsidRDefault="00261349" w:rsidP="00204AB6">
      <w:pPr>
        <w:rPr>
          <w:b/>
        </w:rPr>
      </w:pPr>
      <w:r w:rsidRPr="00261349">
        <w:rPr>
          <w:b/>
        </w:rPr>
        <w:t>Ny v</w:t>
      </w:r>
      <w:r w:rsidR="005C1701" w:rsidRPr="00261349">
        <w:rPr>
          <w:b/>
        </w:rPr>
        <w:t xml:space="preserve">algkomite: </w:t>
      </w:r>
    </w:p>
    <w:p w14:paraId="2ABB9F0E" w14:textId="77777777" w:rsidR="00261349" w:rsidRDefault="00261349" w:rsidP="00204AB6"/>
    <w:p w14:paraId="1C0E4CF4" w14:textId="4FC2C080" w:rsidR="005C1701" w:rsidRDefault="00261349" w:rsidP="00204AB6">
      <w:r>
        <w:t>S</w:t>
      </w:r>
      <w:r w:rsidR="005C1701">
        <w:t xml:space="preserve">osionom </w:t>
      </w:r>
      <w:r>
        <w:tab/>
      </w:r>
      <w:r w:rsidR="005C1701">
        <w:t xml:space="preserve">Bodil </w:t>
      </w:r>
      <w:proofErr w:type="gramStart"/>
      <w:r w:rsidR="005C1701">
        <w:t>Husby</w:t>
      </w:r>
      <w:r w:rsidR="005C165A">
        <w:t xml:space="preserve">  (</w:t>
      </w:r>
      <w:proofErr w:type="gramEnd"/>
      <w:r>
        <w:fldChar w:fldCharType="begin"/>
      </w:r>
      <w:r>
        <w:instrText xml:space="preserve"> HYPERLINK "mailt</w:instrText>
      </w:r>
      <w:r>
        <w:instrText xml:space="preserve">o:bodilhusby1@gmail.com" </w:instrText>
      </w:r>
      <w:r>
        <w:fldChar w:fldCharType="separate"/>
      </w:r>
      <w:r w:rsidR="005C165A" w:rsidRPr="00C817E4">
        <w:rPr>
          <w:rStyle w:val="Hyperkobling"/>
        </w:rPr>
        <w:t>bodilhusby1@gmail.com</w:t>
      </w:r>
      <w:r>
        <w:rPr>
          <w:rStyle w:val="Hyperkobling"/>
        </w:rPr>
        <w:fldChar w:fldCharType="end"/>
      </w:r>
      <w:r w:rsidR="005C165A">
        <w:t>)</w:t>
      </w:r>
    </w:p>
    <w:p w14:paraId="5564BC24" w14:textId="5B5D74B3" w:rsidR="005C165A" w:rsidRDefault="005C165A" w:rsidP="00204AB6">
      <w:r>
        <w:t xml:space="preserve">Sykepleier </w:t>
      </w:r>
      <w:r w:rsidR="00261349">
        <w:tab/>
      </w:r>
      <w:r>
        <w:t>Eva S</w:t>
      </w:r>
      <w:r w:rsidR="00261349">
        <w:t xml:space="preserve">. </w:t>
      </w:r>
      <w:proofErr w:type="spellStart"/>
      <w:proofErr w:type="gramStart"/>
      <w:r w:rsidR="00261349">
        <w:t>Engebrigtesen</w:t>
      </w:r>
      <w:proofErr w:type="spellEnd"/>
      <w:r w:rsidR="00C82D01">
        <w:t xml:space="preserve">  (</w:t>
      </w:r>
      <w:proofErr w:type="gramEnd"/>
      <w:hyperlink r:id="rId17" w:history="1">
        <w:r w:rsidR="00C82D01" w:rsidRPr="00C817E4">
          <w:rPr>
            <w:rStyle w:val="Hyperkobling"/>
          </w:rPr>
          <w:t>Eva.Engebrigtsen@vestreviken.no</w:t>
        </w:r>
      </w:hyperlink>
      <w:r w:rsidR="00F530D6">
        <w:t>)</w:t>
      </w:r>
    </w:p>
    <w:p w14:paraId="097397E6" w14:textId="3A886A01" w:rsidR="00F530D6" w:rsidRDefault="00261349" w:rsidP="00204AB6">
      <w:r>
        <w:t>Lege</w:t>
      </w:r>
      <w:r>
        <w:tab/>
      </w:r>
      <w:r>
        <w:tab/>
      </w:r>
      <w:r w:rsidR="00F530D6">
        <w:t>Ellinor Haukland (</w:t>
      </w:r>
      <w:hyperlink r:id="rId18" w:history="1">
        <w:r w:rsidR="00F530D6" w:rsidRPr="00B33DC5">
          <w:rPr>
            <w:rStyle w:val="Hyperkobling"/>
          </w:rPr>
          <w:t>Ellinor.Christin.Haukland@nordlandssykehuset.no</w:t>
        </w:r>
      </w:hyperlink>
      <w:r w:rsidR="00F530D6">
        <w:t xml:space="preserve">) </w:t>
      </w:r>
    </w:p>
    <w:p w14:paraId="6BAAEE33" w14:textId="0B0D706A" w:rsidR="005C1701" w:rsidRDefault="005C1701" w:rsidP="00204AB6">
      <w:r>
        <w:t xml:space="preserve">    </w:t>
      </w:r>
      <w:r w:rsidR="00076205">
        <w:t xml:space="preserve">  </w:t>
      </w:r>
      <w:r w:rsidR="005C165A">
        <w:t xml:space="preserve">               </w:t>
      </w:r>
    </w:p>
    <w:p w14:paraId="4E8C6E06" w14:textId="43442DCB" w:rsidR="005C1701" w:rsidRDefault="005C165A" w:rsidP="00204AB6">
      <w:r>
        <w:t xml:space="preserve">       </w:t>
      </w:r>
    </w:p>
    <w:p w14:paraId="2E0FA2C4" w14:textId="7A0E9B69" w:rsidR="00514685" w:rsidRDefault="00514685" w:rsidP="00204AB6"/>
    <w:sectPr w:rsidR="00514685" w:rsidSect="00EA69DD">
      <w:pgSz w:w="11900" w:h="16840"/>
      <w:pgMar w:top="1417" w:right="56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93F"/>
    <w:rsid w:val="00076205"/>
    <w:rsid w:val="000D43A0"/>
    <w:rsid w:val="001945AC"/>
    <w:rsid w:val="00204AB6"/>
    <w:rsid w:val="00261349"/>
    <w:rsid w:val="00357BE0"/>
    <w:rsid w:val="003C1F03"/>
    <w:rsid w:val="003C3038"/>
    <w:rsid w:val="00442365"/>
    <w:rsid w:val="004D5E1D"/>
    <w:rsid w:val="00514685"/>
    <w:rsid w:val="00584449"/>
    <w:rsid w:val="005C165A"/>
    <w:rsid w:val="005C1701"/>
    <w:rsid w:val="006752E3"/>
    <w:rsid w:val="006F10BF"/>
    <w:rsid w:val="00702503"/>
    <w:rsid w:val="00781A18"/>
    <w:rsid w:val="00A0109B"/>
    <w:rsid w:val="00AF193F"/>
    <w:rsid w:val="00AF54CF"/>
    <w:rsid w:val="00C3584F"/>
    <w:rsid w:val="00C82D01"/>
    <w:rsid w:val="00CB5C3E"/>
    <w:rsid w:val="00D7110D"/>
    <w:rsid w:val="00DD61D5"/>
    <w:rsid w:val="00E9525A"/>
    <w:rsid w:val="00EA69DD"/>
    <w:rsid w:val="00F530D6"/>
    <w:rsid w:val="00F73A84"/>
    <w:rsid w:val="00FC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D64F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54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F54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ir.andvik@helse-forde.no" TargetMode="External"/><Relationship Id="rId13" Type="http://schemas.openxmlformats.org/officeDocument/2006/relationships/hyperlink" Target="mailto:helene.faber.rod@nlsh.no" TargetMode="External"/><Relationship Id="rId18" Type="http://schemas.openxmlformats.org/officeDocument/2006/relationships/hyperlink" Target="mailto:Ellinor.Christin.Haukland@nordlandssykehuset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lbugg@hotmail.com" TargetMode="External"/><Relationship Id="rId12" Type="http://schemas.openxmlformats.org/officeDocument/2006/relationships/hyperlink" Target="mailto:grethe.anensen.oglend@sus.no" TargetMode="External"/><Relationship Id="rId17" Type="http://schemas.openxmlformats.org/officeDocument/2006/relationships/hyperlink" Target="mailto:Eva.Engebrigtsen@vestreviken.n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terje.talseth.gundersen@sthf.no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jorf@operamail.com" TargetMode="External"/><Relationship Id="rId11" Type="http://schemas.openxmlformats.org/officeDocument/2006/relationships/hyperlink" Target="mailto:odd.arne.skogen@helse-mr.no" TargetMode="External"/><Relationship Id="rId5" Type="http://schemas.openxmlformats.org/officeDocument/2006/relationships/hyperlink" Target="mailto:martinat@online.no" TargetMode="External"/><Relationship Id="rId15" Type="http://schemas.openxmlformats.org/officeDocument/2006/relationships/hyperlink" Target="mailto:hilde.m.rosseland@sykehuset-innlandet.no" TargetMode="External"/><Relationship Id="rId10" Type="http://schemas.openxmlformats.org/officeDocument/2006/relationships/hyperlink" Target="mailto:torunn.akre@haraldsplass.no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rude.Merete.Kristiansen@nordlandssykehuset.no" TargetMode="External"/><Relationship Id="rId14" Type="http://schemas.openxmlformats.org/officeDocument/2006/relationships/hyperlink" Target="mailto:kristinemoeller@hot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4E36D531</Template>
  <TotalTime>1</TotalTime>
  <Pages>1</Pages>
  <Words>373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Andvik, Geir</cp:lastModifiedBy>
  <cp:revision>2</cp:revision>
  <cp:lastPrinted>2016-08-26T09:10:00Z</cp:lastPrinted>
  <dcterms:created xsi:type="dcterms:W3CDTF">2016-09-30T06:33:00Z</dcterms:created>
  <dcterms:modified xsi:type="dcterms:W3CDTF">2016-09-30T06:33:00Z</dcterms:modified>
</cp:coreProperties>
</file>